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D2" w:rsidRPr="00654E46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654E46">
        <w:rPr>
          <w:rFonts w:eastAsia="標楷體"/>
          <w:b/>
          <w:sz w:val="32"/>
          <w:szCs w:val="32"/>
        </w:rPr>
        <w:t>企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業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實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習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出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勤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記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錄</w:t>
      </w:r>
      <w:r w:rsidRPr="00654E46">
        <w:rPr>
          <w:rFonts w:eastAsia="標楷體"/>
          <w:b/>
          <w:sz w:val="32"/>
          <w:szCs w:val="32"/>
        </w:rPr>
        <w:t xml:space="preserve"> </w:t>
      </w:r>
      <w:r w:rsidRPr="00654E46">
        <w:rPr>
          <w:rFonts w:eastAsia="標楷體"/>
          <w:b/>
          <w:sz w:val="32"/>
          <w:szCs w:val="32"/>
        </w:rPr>
        <w:t>表</w:t>
      </w:r>
    </w:p>
    <w:p w:rsidR="000D0BD2" w:rsidRPr="00654E46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模組課程</w:t>
      </w:r>
      <w:r w:rsidRPr="00654E46">
        <w:rPr>
          <w:rFonts w:eastAsia="標楷體"/>
          <w:b/>
          <w:sz w:val="28"/>
          <w:szCs w:val="28"/>
        </w:rPr>
        <w:t>(</w:t>
      </w:r>
      <w:r w:rsidRPr="00654E46">
        <w:rPr>
          <w:rFonts w:eastAsia="標楷體"/>
          <w:b/>
          <w:sz w:val="28"/>
          <w:szCs w:val="28"/>
        </w:rPr>
        <w:t>企業實習</w:t>
      </w:r>
      <w:r w:rsidRPr="00654E46">
        <w:rPr>
          <w:rFonts w:eastAsia="標楷體"/>
          <w:b/>
          <w:sz w:val="28"/>
          <w:szCs w:val="28"/>
        </w:rPr>
        <w:t>)</w:t>
      </w:r>
      <w:r w:rsidRPr="00654E46">
        <w:rPr>
          <w:rFonts w:eastAsia="標楷體"/>
          <w:b/>
          <w:sz w:val="28"/>
          <w:szCs w:val="28"/>
        </w:rPr>
        <w:t>名稱：</w:t>
      </w:r>
      <w:r w:rsidR="00E63661" w:rsidRPr="00E63661">
        <w:rPr>
          <w:rFonts w:eastAsia="標楷體" w:hint="eastAsia"/>
          <w:b/>
          <w:sz w:val="28"/>
          <w:szCs w:val="28"/>
        </w:rPr>
        <w:t>化學生</w:t>
      </w:r>
      <w:proofErr w:type="gramStart"/>
      <w:r w:rsidR="00E63661" w:rsidRPr="00E63661">
        <w:rPr>
          <w:rFonts w:eastAsia="標楷體" w:hint="eastAsia"/>
          <w:b/>
          <w:sz w:val="28"/>
          <w:szCs w:val="28"/>
        </w:rPr>
        <w:t>醫</w:t>
      </w:r>
      <w:proofErr w:type="gramEnd"/>
      <w:r w:rsidR="00E63661" w:rsidRPr="00E63661">
        <w:rPr>
          <w:rFonts w:eastAsia="標楷體" w:hint="eastAsia"/>
          <w:b/>
          <w:sz w:val="28"/>
          <w:szCs w:val="28"/>
        </w:rPr>
        <w:t>人才培育計畫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計畫主持人：</w:t>
      </w:r>
      <w:r w:rsidR="00E63661">
        <w:rPr>
          <w:rFonts w:eastAsia="標楷體" w:hint="eastAsia"/>
          <w:b/>
          <w:sz w:val="28"/>
          <w:szCs w:val="28"/>
        </w:rPr>
        <w:t>高佳麟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學生姓名：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實習單位</w:t>
      </w:r>
      <w:r w:rsidRPr="00654E46">
        <w:rPr>
          <w:rFonts w:eastAsia="標楷體"/>
          <w:b/>
          <w:sz w:val="28"/>
          <w:szCs w:val="28"/>
        </w:rPr>
        <w:t>/</w:t>
      </w:r>
      <w:r w:rsidRPr="00654E46">
        <w:rPr>
          <w:rFonts w:eastAsia="標楷體"/>
          <w:b/>
          <w:sz w:val="28"/>
          <w:szCs w:val="28"/>
        </w:rPr>
        <w:t>部門：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實習導師：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654E46">
        <w:rPr>
          <w:rFonts w:eastAsia="標楷體"/>
          <w:b/>
          <w:sz w:val="28"/>
          <w:szCs w:val="28"/>
        </w:rPr>
        <w:t>實習期間：自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年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月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日至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年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月</w:t>
      </w:r>
      <w:r w:rsidRPr="00654E46">
        <w:rPr>
          <w:rFonts w:eastAsia="標楷體"/>
          <w:b/>
          <w:sz w:val="28"/>
          <w:szCs w:val="28"/>
          <w:u w:val="single"/>
        </w:rPr>
        <w:t xml:space="preserve">   </w:t>
      </w:r>
      <w:r w:rsidRPr="00654E46">
        <w:rPr>
          <w:rFonts w:eastAsia="標楷體"/>
          <w:b/>
          <w:sz w:val="28"/>
          <w:szCs w:val="28"/>
        </w:rPr>
        <w:t>日</w:t>
      </w:r>
    </w:p>
    <w:p w:rsidR="000D0BD2" w:rsidRPr="00654E46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392"/>
        <w:gridCol w:w="5040"/>
      </w:tblGrid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>日期</w:t>
            </w: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>時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間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>實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習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內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容</w:t>
            </w: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0D0BD2" w:rsidRPr="00DC3818" w:rsidRDefault="000D0BD2" w:rsidP="00DC3818">
            <w:pPr>
              <w:ind w:firstLineChars="250" w:firstLine="500"/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 xml:space="preserve">：　～　：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 xml:space="preserve">計　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D0BD2" w:rsidRPr="00DC3818" w:rsidTr="00DC3818">
        <w:trPr>
          <w:cantSplit/>
          <w:trHeight w:val="567"/>
        </w:trPr>
        <w:tc>
          <w:tcPr>
            <w:tcW w:w="1288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392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C3818">
              <w:rPr>
                <w:rFonts w:eastAsia="標楷體"/>
                <w:sz w:val="20"/>
                <w:szCs w:val="20"/>
              </w:rPr>
              <w:t>合</w:t>
            </w:r>
            <w:r w:rsidRPr="00DC3818">
              <w:rPr>
                <w:rFonts w:eastAsia="標楷體"/>
                <w:sz w:val="20"/>
                <w:szCs w:val="20"/>
              </w:rPr>
              <w:t xml:space="preserve">  </w:t>
            </w:r>
            <w:r w:rsidRPr="00DC3818">
              <w:rPr>
                <w:rFonts w:eastAsia="標楷體"/>
                <w:sz w:val="20"/>
                <w:szCs w:val="20"/>
              </w:rPr>
              <w:t>計</w:t>
            </w:r>
            <w:r w:rsidRPr="00DC3818">
              <w:rPr>
                <w:rFonts w:eastAsia="標楷體"/>
                <w:sz w:val="20"/>
                <w:szCs w:val="20"/>
              </w:rPr>
              <w:t xml:space="preserve">      </w:t>
            </w:r>
            <w:r w:rsidRPr="00DC3818">
              <w:rPr>
                <w:rFonts w:eastAsia="標楷體"/>
                <w:sz w:val="20"/>
                <w:szCs w:val="20"/>
              </w:rPr>
              <w:t>小時</w:t>
            </w:r>
          </w:p>
        </w:tc>
        <w:tc>
          <w:tcPr>
            <w:tcW w:w="5040" w:type="dxa"/>
            <w:vAlign w:val="center"/>
          </w:tcPr>
          <w:p w:rsidR="000D0BD2" w:rsidRPr="00DC3818" w:rsidRDefault="000D0BD2" w:rsidP="00DC381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0D0BD2" w:rsidRPr="00654E46" w:rsidRDefault="000D0BD2" w:rsidP="000D0BD2">
      <w:pPr>
        <w:ind w:left="4800" w:firstLine="480"/>
        <w:rPr>
          <w:rFonts w:eastAsia="標楷體"/>
          <w:b/>
          <w:sz w:val="28"/>
          <w:szCs w:val="28"/>
          <w:u w:val="single"/>
        </w:rPr>
      </w:pPr>
      <w:r w:rsidRPr="00654E46">
        <w:rPr>
          <w:rFonts w:eastAsia="標楷體"/>
          <w:b/>
          <w:sz w:val="28"/>
          <w:szCs w:val="28"/>
        </w:rPr>
        <w:t>學生簽名：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  </w:t>
      </w:r>
    </w:p>
    <w:p w:rsidR="006C39A3" w:rsidRPr="000D0BD2" w:rsidRDefault="000D0BD2">
      <w:r w:rsidRPr="00654E46">
        <w:rPr>
          <w:rFonts w:eastAsia="標楷體"/>
          <w:b/>
          <w:sz w:val="28"/>
          <w:szCs w:val="28"/>
        </w:rPr>
        <w:t>實習導師：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 </w:t>
      </w:r>
      <w:r w:rsidRPr="00654E46">
        <w:rPr>
          <w:rFonts w:eastAsia="標楷體"/>
          <w:b/>
          <w:sz w:val="28"/>
          <w:szCs w:val="28"/>
        </w:rPr>
        <w:t xml:space="preserve">     </w:t>
      </w:r>
      <w:r w:rsidRPr="00654E46">
        <w:rPr>
          <w:rFonts w:eastAsia="標楷體"/>
          <w:b/>
          <w:sz w:val="28"/>
          <w:szCs w:val="28"/>
        </w:rPr>
        <w:t>計畫主持人：</w:t>
      </w:r>
      <w:r w:rsidRPr="00654E46">
        <w:rPr>
          <w:rFonts w:eastAsia="標楷體"/>
          <w:b/>
          <w:sz w:val="28"/>
          <w:szCs w:val="28"/>
          <w:u w:val="single"/>
        </w:rPr>
        <w:t xml:space="preserve">               </w:t>
      </w:r>
      <w:r w:rsidRPr="00B264E7">
        <w:rPr>
          <w:rFonts w:eastAsia="標楷體"/>
          <w:b/>
          <w:sz w:val="28"/>
          <w:szCs w:val="28"/>
          <w:u w:val="single"/>
        </w:rPr>
        <w:t xml:space="preserve">  </w:t>
      </w:r>
    </w:p>
    <w:sectPr w:rsidR="006C39A3" w:rsidRPr="000D0BD2" w:rsidSect="00DC3818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7F8" w:rsidRDefault="006377F8" w:rsidP="00C45723">
      <w:r>
        <w:separator/>
      </w:r>
    </w:p>
  </w:endnote>
  <w:endnote w:type="continuationSeparator" w:id="0">
    <w:p w:rsidR="006377F8" w:rsidRDefault="006377F8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7F8" w:rsidRDefault="006377F8" w:rsidP="00C45723">
      <w:r>
        <w:separator/>
      </w:r>
    </w:p>
  </w:footnote>
  <w:footnote w:type="continuationSeparator" w:id="0">
    <w:p w:rsidR="006377F8" w:rsidRDefault="006377F8" w:rsidP="00C4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5"/>
    <w:rsid w:val="000D0BD2"/>
    <w:rsid w:val="000F3695"/>
    <w:rsid w:val="000F457D"/>
    <w:rsid w:val="00181358"/>
    <w:rsid w:val="001B2755"/>
    <w:rsid w:val="003069BD"/>
    <w:rsid w:val="003558B9"/>
    <w:rsid w:val="003C0ADE"/>
    <w:rsid w:val="00563711"/>
    <w:rsid w:val="00612016"/>
    <w:rsid w:val="00634110"/>
    <w:rsid w:val="006377F8"/>
    <w:rsid w:val="00654E46"/>
    <w:rsid w:val="006C39A3"/>
    <w:rsid w:val="00765C47"/>
    <w:rsid w:val="009F19A7"/>
    <w:rsid w:val="00C35A62"/>
    <w:rsid w:val="00C45723"/>
    <w:rsid w:val="00DC3818"/>
    <w:rsid w:val="00E63661"/>
    <w:rsid w:val="00F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C9697"/>
  <w15:docId w15:val="{08A18E19-4184-4B2B-8913-BA24A62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B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agov\Downloads\111&#20154;&#22521;-&#20225;&#26989;&#23526;&#32722;&#20986;&#21220;&#35352;&#37636;&#34920;(&#26684;&#24335;)%20(1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111人培-企業實習出勤記錄表(格式) (1)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ASUS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李盈萫</dc:creator>
  <cp:lastModifiedBy>USER</cp:lastModifiedBy>
  <cp:revision>2</cp:revision>
  <cp:lastPrinted>2018-06-21T06:52:00Z</cp:lastPrinted>
  <dcterms:created xsi:type="dcterms:W3CDTF">2023-06-28T02:59:00Z</dcterms:created>
  <dcterms:modified xsi:type="dcterms:W3CDTF">2023-06-28T02:59:00Z</dcterms:modified>
</cp:coreProperties>
</file>