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D2" w:rsidRPr="00654E46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654E46">
        <w:rPr>
          <w:rFonts w:eastAsia="標楷體"/>
          <w:b/>
          <w:sz w:val="32"/>
          <w:szCs w:val="32"/>
        </w:rPr>
        <w:t>企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業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實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習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出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勤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記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錄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表</w:t>
      </w:r>
    </w:p>
    <w:p w:rsidR="000D0BD2" w:rsidRPr="00654E46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模組課程</w:t>
      </w:r>
      <w:r w:rsidRPr="00654E46">
        <w:rPr>
          <w:rFonts w:eastAsia="標楷體"/>
          <w:b/>
          <w:sz w:val="28"/>
          <w:szCs w:val="28"/>
        </w:rPr>
        <w:t>(</w:t>
      </w:r>
      <w:r w:rsidRPr="00654E46">
        <w:rPr>
          <w:rFonts w:eastAsia="標楷體"/>
          <w:b/>
          <w:sz w:val="28"/>
          <w:szCs w:val="28"/>
        </w:rPr>
        <w:t>企業實習</w:t>
      </w:r>
      <w:r w:rsidRPr="00654E46">
        <w:rPr>
          <w:rFonts w:eastAsia="標楷體"/>
          <w:b/>
          <w:sz w:val="28"/>
          <w:szCs w:val="28"/>
        </w:rPr>
        <w:t>)</w:t>
      </w:r>
      <w:r w:rsidRPr="00654E46">
        <w:rPr>
          <w:rFonts w:eastAsia="標楷體"/>
          <w:b/>
          <w:sz w:val="28"/>
          <w:szCs w:val="28"/>
        </w:rPr>
        <w:t>名稱：</w:t>
      </w:r>
      <w:r w:rsidR="00090F6A" w:rsidRPr="00090F6A">
        <w:rPr>
          <w:rFonts w:eastAsia="標楷體" w:hint="eastAsia"/>
          <w:b/>
          <w:sz w:val="28"/>
          <w:szCs w:val="28"/>
        </w:rPr>
        <w:t>化學及生</w:t>
      </w:r>
      <w:proofErr w:type="gramStart"/>
      <w:r w:rsidR="00090F6A" w:rsidRPr="00090F6A">
        <w:rPr>
          <w:rFonts w:eastAsia="標楷體" w:hint="eastAsia"/>
          <w:b/>
          <w:sz w:val="28"/>
          <w:szCs w:val="28"/>
        </w:rPr>
        <w:t>醫</w:t>
      </w:r>
      <w:proofErr w:type="gramEnd"/>
      <w:r w:rsidR="00090F6A" w:rsidRPr="00090F6A">
        <w:rPr>
          <w:rFonts w:eastAsia="標楷體" w:hint="eastAsia"/>
          <w:b/>
          <w:sz w:val="28"/>
          <w:szCs w:val="28"/>
        </w:rPr>
        <w:t>科技人才培育課程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計畫主持人：</w:t>
      </w:r>
      <w:r w:rsidR="00090F6A">
        <w:rPr>
          <w:rFonts w:eastAsia="標楷體" w:hint="eastAsia"/>
          <w:b/>
          <w:sz w:val="28"/>
          <w:szCs w:val="28"/>
        </w:rPr>
        <w:t>張學偉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學生姓名：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實習單位</w:t>
      </w:r>
      <w:r w:rsidRPr="00654E46">
        <w:rPr>
          <w:rFonts w:eastAsia="標楷體"/>
          <w:b/>
          <w:sz w:val="28"/>
          <w:szCs w:val="28"/>
        </w:rPr>
        <w:t>/</w:t>
      </w:r>
      <w:r w:rsidRPr="00654E46">
        <w:rPr>
          <w:rFonts w:eastAsia="標楷體"/>
          <w:b/>
          <w:sz w:val="28"/>
          <w:szCs w:val="28"/>
        </w:rPr>
        <w:t>部門：</w:t>
      </w:r>
      <w:r w:rsidR="00E82C87">
        <w:rPr>
          <w:rFonts w:eastAsia="標楷體" w:hint="eastAsia"/>
          <w:b/>
          <w:sz w:val="28"/>
          <w:szCs w:val="28"/>
        </w:rPr>
        <w:t>太冠</w:t>
      </w:r>
      <w:proofErr w:type="gramStart"/>
      <w:r w:rsidR="00E82C87">
        <w:rPr>
          <w:rFonts w:eastAsia="標楷體" w:hint="eastAsia"/>
          <w:b/>
          <w:sz w:val="28"/>
          <w:szCs w:val="28"/>
        </w:rPr>
        <w:t>瑪</w:t>
      </w:r>
      <w:proofErr w:type="gramEnd"/>
      <w:r w:rsidR="00E82C87">
        <w:rPr>
          <w:rFonts w:eastAsia="標楷體" w:hint="eastAsia"/>
          <w:b/>
          <w:sz w:val="28"/>
          <w:szCs w:val="28"/>
        </w:rPr>
        <w:t>生物科技股份有限公司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實習導師：</w:t>
      </w:r>
      <w:r w:rsidR="00090F6A">
        <w:rPr>
          <w:rFonts w:eastAsia="標楷體" w:hint="eastAsia"/>
          <w:b/>
          <w:sz w:val="28"/>
          <w:szCs w:val="28"/>
        </w:rPr>
        <w:t>林先文董事長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實習期間：自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年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月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日至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年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月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日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bookmarkStart w:id="0" w:name="_GoBack"/>
      <w:bookmarkEnd w:id="0"/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392"/>
        <w:gridCol w:w="5040"/>
      </w:tblGrid>
      <w:tr w:rsidR="000D0BD2" w:rsidRPr="00654E46" w:rsidTr="00181358">
        <w:trPr>
          <w:cantSplit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>日期</w:t>
            </w: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時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間</w:t>
            </w:r>
          </w:p>
        </w:tc>
        <w:tc>
          <w:tcPr>
            <w:tcW w:w="5040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>實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習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內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容</w:t>
            </w:r>
          </w:p>
        </w:tc>
      </w:tr>
      <w:tr w:rsidR="000D0BD2" w:rsidRPr="00654E46" w:rsidTr="00181358">
        <w:trPr>
          <w:cantSplit/>
          <w:trHeight w:hRule="exact" w:val="552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0D0BD2" w:rsidRPr="00654E46" w:rsidRDefault="000D0BD2" w:rsidP="00181358">
            <w:pPr>
              <w:spacing w:line="0" w:lineRule="atLeast"/>
              <w:ind w:firstLineChars="250" w:firstLine="500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 xml:space="preserve">：　～　：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 xml:space="preserve">計　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654E46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654E46">
              <w:rPr>
                <w:rFonts w:eastAsia="標楷體"/>
                <w:sz w:val="20"/>
              </w:rPr>
              <w:t>合</w:t>
            </w:r>
            <w:r w:rsidRPr="00654E46">
              <w:rPr>
                <w:rFonts w:eastAsia="標楷體"/>
                <w:sz w:val="20"/>
              </w:rPr>
              <w:t xml:space="preserve">  </w:t>
            </w:r>
            <w:r w:rsidRPr="00654E46">
              <w:rPr>
                <w:rFonts w:eastAsia="標楷體"/>
                <w:sz w:val="20"/>
              </w:rPr>
              <w:t>計</w:t>
            </w:r>
            <w:r w:rsidRPr="00654E46">
              <w:rPr>
                <w:rFonts w:eastAsia="標楷體"/>
                <w:sz w:val="20"/>
              </w:rPr>
              <w:t xml:space="preserve">      </w:t>
            </w:r>
            <w:r w:rsidRPr="00654E46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654E46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0D0BD2" w:rsidRPr="00654E46" w:rsidRDefault="000D0BD2" w:rsidP="000D0BD2">
      <w:pPr>
        <w:ind w:left="4800" w:firstLine="480"/>
        <w:rPr>
          <w:rFonts w:eastAsia="標楷體"/>
          <w:b/>
          <w:sz w:val="28"/>
          <w:szCs w:val="28"/>
          <w:u w:val="single"/>
        </w:rPr>
      </w:pPr>
      <w:r w:rsidRPr="00654E46">
        <w:rPr>
          <w:rFonts w:eastAsia="標楷體"/>
          <w:b/>
          <w:sz w:val="28"/>
          <w:szCs w:val="28"/>
        </w:rPr>
        <w:t>學生簽名：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  </w:t>
      </w:r>
    </w:p>
    <w:p w:rsidR="006C39A3" w:rsidRPr="000D0BD2" w:rsidRDefault="000D0BD2">
      <w:r w:rsidRPr="00654E46">
        <w:rPr>
          <w:rFonts w:eastAsia="標楷體"/>
          <w:b/>
          <w:sz w:val="28"/>
          <w:szCs w:val="28"/>
        </w:rPr>
        <w:t>實習導師：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 </w:t>
      </w:r>
      <w:r w:rsidRPr="00654E46">
        <w:rPr>
          <w:rFonts w:eastAsia="標楷體"/>
          <w:b/>
          <w:sz w:val="28"/>
          <w:szCs w:val="28"/>
        </w:rPr>
        <w:t xml:space="preserve">     </w:t>
      </w:r>
      <w:r w:rsidRPr="00654E46">
        <w:rPr>
          <w:rFonts w:eastAsia="標楷體"/>
          <w:b/>
          <w:sz w:val="28"/>
          <w:szCs w:val="28"/>
        </w:rPr>
        <w:t>計畫主持人：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B264E7">
        <w:rPr>
          <w:rFonts w:eastAsia="標楷體"/>
          <w:b/>
          <w:sz w:val="28"/>
          <w:szCs w:val="28"/>
          <w:u w:val="single"/>
        </w:rPr>
        <w:t xml:space="preserve">  </w:t>
      </w:r>
    </w:p>
    <w:sectPr w:rsidR="006C39A3" w:rsidRPr="000D0BD2" w:rsidSect="006C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A4" w:rsidRDefault="00BA6FA4" w:rsidP="00C45723">
      <w:r>
        <w:separator/>
      </w:r>
    </w:p>
  </w:endnote>
  <w:endnote w:type="continuationSeparator" w:id="0">
    <w:p w:rsidR="00BA6FA4" w:rsidRDefault="00BA6FA4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A4" w:rsidRDefault="00BA6FA4" w:rsidP="00C45723">
      <w:r>
        <w:separator/>
      </w:r>
    </w:p>
  </w:footnote>
  <w:footnote w:type="continuationSeparator" w:id="0">
    <w:p w:rsidR="00BA6FA4" w:rsidRDefault="00BA6FA4" w:rsidP="00C4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6A"/>
    <w:rsid w:val="00090F6A"/>
    <w:rsid w:val="000D0BD2"/>
    <w:rsid w:val="000F457D"/>
    <w:rsid w:val="00181358"/>
    <w:rsid w:val="00563711"/>
    <w:rsid w:val="00612016"/>
    <w:rsid w:val="00634110"/>
    <w:rsid w:val="00654E46"/>
    <w:rsid w:val="006C39A3"/>
    <w:rsid w:val="00765C47"/>
    <w:rsid w:val="009F19A7"/>
    <w:rsid w:val="00BA6FA4"/>
    <w:rsid w:val="00C35A62"/>
    <w:rsid w:val="00C45723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376D"/>
  <w15:chartTrackingRefBased/>
  <w15:docId w15:val="{3A5CFA92-3BA7-4834-9751-9C890DA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B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108&#20154;&#22521;-&#20225;&#26989;&#23526;&#32722;&#20986;&#21220;&#35352;&#37636;&#34920;(&#26684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108人培-企業實習出勤記錄表(格式)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ASUS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Root</cp:lastModifiedBy>
  <cp:revision>2</cp:revision>
  <cp:lastPrinted>2018-06-21T06:52:00Z</cp:lastPrinted>
  <dcterms:created xsi:type="dcterms:W3CDTF">2020-05-27T08:04:00Z</dcterms:created>
  <dcterms:modified xsi:type="dcterms:W3CDTF">2020-05-27T08:07:00Z</dcterms:modified>
</cp:coreProperties>
</file>