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F3" w:rsidRPr="0034249F" w:rsidRDefault="00F12EF3" w:rsidP="00F12EF3">
      <w:pPr>
        <w:pStyle w:val="a3"/>
        <w:snapToGrid/>
        <w:spacing w:afterLines="0" w:after="0" w:line="400" w:lineRule="exact"/>
        <w:ind w:right="309"/>
        <w:rPr>
          <w:rFonts w:cs="Arial" w:hint="eastAsia"/>
          <w:b/>
          <w:bCs/>
          <w:color w:val="000000"/>
          <w:sz w:val="32"/>
          <w:szCs w:val="24"/>
        </w:rPr>
      </w:pPr>
    </w:p>
    <w:p w:rsidR="00F12EF3" w:rsidRPr="00F12EF3" w:rsidRDefault="00F12EF3" w:rsidP="008B1411">
      <w:pPr>
        <w:ind w:firstLineChars="30" w:firstLine="156"/>
        <w:jc w:val="center"/>
        <w:rPr>
          <w:rFonts w:ascii="標楷體" w:eastAsia="標楷體" w:hAnsi="標楷體" w:hint="eastAsia"/>
          <w:sz w:val="52"/>
          <w:szCs w:val="52"/>
        </w:rPr>
      </w:pPr>
    </w:p>
    <w:p w:rsidR="008B1411" w:rsidRPr="008B1411" w:rsidRDefault="00C62DFE" w:rsidP="00171EA3">
      <w:pPr>
        <w:ind w:firstLineChars="30" w:firstLine="156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一○</w:t>
      </w:r>
      <w:r w:rsidR="0048163F">
        <w:rPr>
          <w:rFonts w:ascii="標楷體" w:eastAsia="標楷體" w:hAnsi="標楷體" w:hint="eastAsia"/>
          <w:sz w:val="52"/>
          <w:szCs w:val="52"/>
        </w:rPr>
        <w:t>六</w:t>
      </w:r>
      <w:r w:rsidR="008B1411" w:rsidRPr="008B1411">
        <w:rPr>
          <w:rFonts w:ascii="標楷體" w:eastAsia="標楷體" w:hAnsi="標楷體" w:hint="eastAsia"/>
          <w:sz w:val="52"/>
          <w:szCs w:val="52"/>
        </w:rPr>
        <w:t>學年度</w:t>
      </w:r>
    </w:p>
    <w:p w:rsidR="00A96B35" w:rsidRPr="008B1411" w:rsidRDefault="00A96B35" w:rsidP="008B1411">
      <w:pPr>
        <w:ind w:firstLineChars="30" w:firstLine="156"/>
        <w:jc w:val="center"/>
        <w:rPr>
          <w:rFonts w:ascii="標楷體" w:eastAsia="標楷體" w:hAnsi="標楷體" w:hint="eastAsia"/>
          <w:sz w:val="52"/>
          <w:szCs w:val="52"/>
        </w:rPr>
      </w:pPr>
      <w:r w:rsidRPr="008B1411">
        <w:rPr>
          <w:rFonts w:ascii="標楷體" w:eastAsia="標楷體" w:hAnsi="標楷體" w:hint="eastAsia"/>
          <w:sz w:val="52"/>
          <w:szCs w:val="52"/>
        </w:rPr>
        <w:t>科學工業園區人才培育補助計畫</w:t>
      </w:r>
    </w:p>
    <w:p w:rsidR="00A96B35" w:rsidRDefault="00A96B35">
      <w:pPr>
        <w:rPr>
          <w:rFonts w:ascii="標楷體" w:eastAsia="標楷體" w:hAnsi="標楷體" w:hint="eastAsia"/>
          <w:sz w:val="48"/>
          <w:szCs w:val="48"/>
        </w:rPr>
      </w:pPr>
    </w:p>
    <w:p w:rsidR="00586027" w:rsidRDefault="00586027">
      <w:pPr>
        <w:rPr>
          <w:rFonts w:ascii="標楷體" w:eastAsia="標楷體" w:hAnsi="標楷體" w:hint="eastAsia"/>
          <w:sz w:val="48"/>
          <w:szCs w:val="48"/>
        </w:rPr>
      </w:pPr>
    </w:p>
    <w:p w:rsidR="00A96B35" w:rsidRPr="008B1411" w:rsidRDefault="00A96B35" w:rsidP="00A96B35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8B1411">
        <w:rPr>
          <w:rFonts w:ascii="標楷體" w:eastAsia="標楷體" w:hAnsi="標楷體" w:hint="eastAsia"/>
          <w:sz w:val="52"/>
          <w:szCs w:val="52"/>
        </w:rPr>
        <w:t>企業實習</w:t>
      </w:r>
      <w:r w:rsidR="00CC73B1">
        <w:rPr>
          <w:rFonts w:ascii="標楷體" w:eastAsia="標楷體" w:hAnsi="標楷體" w:hint="eastAsia"/>
          <w:sz w:val="52"/>
          <w:szCs w:val="52"/>
        </w:rPr>
        <w:t>心得</w:t>
      </w:r>
      <w:r w:rsidRPr="008B1411">
        <w:rPr>
          <w:rFonts w:ascii="標楷體" w:eastAsia="標楷體" w:hAnsi="標楷體" w:hint="eastAsia"/>
          <w:sz w:val="52"/>
          <w:szCs w:val="52"/>
        </w:rPr>
        <w:t>報告</w:t>
      </w:r>
    </w:p>
    <w:p w:rsidR="00A96B35" w:rsidRPr="00586027" w:rsidRDefault="00A96B35">
      <w:pPr>
        <w:rPr>
          <w:rFonts w:ascii="標楷體" w:eastAsia="標楷體" w:hAnsi="標楷體" w:hint="eastAsia"/>
          <w:sz w:val="36"/>
          <w:szCs w:val="36"/>
        </w:rPr>
      </w:pPr>
    </w:p>
    <w:p w:rsidR="00A96B35" w:rsidRDefault="00A96B35">
      <w:pPr>
        <w:rPr>
          <w:rFonts w:ascii="標楷體" w:eastAsia="標楷體" w:hAnsi="標楷體" w:hint="eastAsia"/>
          <w:sz w:val="36"/>
          <w:szCs w:val="36"/>
        </w:rPr>
      </w:pPr>
    </w:p>
    <w:p w:rsidR="00586027" w:rsidRPr="008B1411" w:rsidRDefault="00A96B35" w:rsidP="008B1411">
      <w:pPr>
        <w:spacing w:line="740" w:lineRule="exac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8B1411">
        <w:rPr>
          <w:rFonts w:ascii="標楷體" w:eastAsia="標楷體" w:hAnsi="標楷體" w:hint="eastAsia"/>
          <w:sz w:val="40"/>
          <w:szCs w:val="40"/>
        </w:rPr>
        <w:t>學校</w:t>
      </w:r>
      <w:r w:rsidR="00586027" w:rsidRPr="008B1411">
        <w:rPr>
          <w:rFonts w:ascii="標楷體" w:eastAsia="標楷體" w:hAnsi="標楷體" w:hint="eastAsia"/>
          <w:sz w:val="40"/>
          <w:szCs w:val="40"/>
        </w:rPr>
        <w:t>名稱</w:t>
      </w:r>
      <w:r w:rsidRPr="008B1411">
        <w:rPr>
          <w:rFonts w:ascii="標楷體" w:eastAsia="標楷體" w:hAnsi="標楷體" w:hint="eastAsia"/>
          <w:sz w:val="40"/>
          <w:szCs w:val="40"/>
        </w:rPr>
        <w:t>：</w:t>
      </w:r>
      <w:r w:rsidR="00E243DE">
        <w:rPr>
          <w:rFonts w:ascii="標楷體" w:eastAsia="標楷體" w:hAnsi="標楷體" w:hint="eastAsia"/>
          <w:sz w:val="40"/>
          <w:szCs w:val="40"/>
        </w:rPr>
        <w:t>高雄醫學大學</w:t>
      </w:r>
    </w:p>
    <w:p w:rsidR="00A96B35" w:rsidRPr="008B1411" w:rsidRDefault="00A96B35" w:rsidP="008B1411">
      <w:pPr>
        <w:spacing w:line="740" w:lineRule="exac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8B1411">
        <w:rPr>
          <w:rFonts w:ascii="標楷體" w:eastAsia="標楷體" w:hAnsi="標楷體" w:hint="eastAsia"/>
          <w:sz w:val="40"/>
          <w:szCs w:val="40"/>
        </w:rPr>
        <w:t>計畫名稱：</w:t>
      </w:r>
      <w:r w:rsidR="00E243DE">
        <w:rPr>
          <w:rFonts w:ascii="標楷體" w:eastAsia="標楷體" w:hAnsi="標楷體" w:hint="eastAsia"/>
          <w:sz w:val="40"/>
          <w:szCs w:val="40"/>
        </w:rPr>
        <w:t>化學及生</w:t>
      </w:r>
      <w:proofErr w:type="gramStart"/>
      <w:r w:rsidR="00E243DE">
        <w:rPr>
          <w:rFonts w:ascii="標楷體" w:eastAsia="標楷體" w:hAnsi="標楷體" w:hint="eastAsia"/>
          <w:sz w:val="40"/>
          <w:szCs w:val="40"/>
        </w:rPr>
        <w:t>醫</w:t>
      </w:r>
      <w:proofErr w:type="gramEnd"/>
      <w:r w:rsidR="003004EE">
        <w:rPr>
          <w:rFonts w:ascii="標楷體" w:eastAsia="標楷體" w:hAnsi="標楷體" w:hint="eastAsia"/>
          <w:sz w:val="40"/>
          <w:szCs w:val="40"/>
        </w:rPr>
        <w:t>科技</w:t>
      </w:r>
      <w:r w:rsidR="00E243DE">
        <w:rPr>
          <w:rFonts w:ascii="標楷體" w:eastAsia="標楷體" w:hAnsi="標楷體" w:hint="eastAsia"/>
          <w:sz w:val="40"/>
          <w:szCs w:val="40"/>
        </w:rPr>
        <w:t>人才培育課程</w:t>
      </w:r>
    </w:p>
    <w:p w:rsidR="00A96B35" w:rsidRPr="008B1411" w:rsidRDefault="00A96B35" w:rsidP="008B1411">
      <w:pPr>
        <w:spacing w:line="740" w:lineRule="exac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8B1411">
        <w:rPr>
          <w:rFonts w:ascii="標楷體" w:eastAsia="標楷體" w:hAnsi="標楷體" w:hint="eastAsia"/>
          <w:sz w:val="40"/>
          <w:szCs w:val="40"/>
        </w:rPr>
        <w:t>計畫主持人：</w:t>
      </w:r>
      <w:r w:rsidR="00E243DE">
        <w:rPr>
          <w:rFonts w:ascii="標楷體" w:eastAsia="標楷體" w:hAnsi="標楷體" w:hint="eastAsia"/>
          <w:sz w:val="40"/>
          <w:szCs w:val="40"/>
        </w:rPr>
        <w:t>王麗芳</w:t>
      </w:r>
      <w:bookmarkStart w:id="0" w:name="_GoBack"/>
      <w:bookmarkEnd w:id="0"/>
      <w:r w:rsidR="00E243DE">
        <w:rPr>
          <w:rFonts w:ascii="標楷體" w:eastAsia="標楷體" w:hAnsi="標楷體" w:hint="eastAsia"/>
          <w:sz w:val="40"/>
          <w:szCs w:val="40"/>
        </w:rPr>
        <w:t xml:space="preserve"> 院長</w:t>
      </w:r>
    </w:p>
    <w:p w:rsidR="00A96B35" w:rsidRPr="008B1411" w:rsidRDefault="00A96B35" w:rsidP="008B1411">
      <w:pPr>
        <w:spacing w:line="740" w:lineRule="exac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8B1411">
        <w:rPr>
          <w:rFonts w:ascii="標楷體" w:eastAsia="標楷體" w:hAnsi="標楷體" w:hint="eastAsia"/>
          <w:sz w:val="40"/>
          <w:szCs w:val="40"/>
        </w:rPr>
        <w:t>科系：</w:t>
      </w:r>
      <w:r w:rsidR="00E243DE">
        <w:rPr>
          <w:rFonts w:ascii="標楷體" w:eastAsia="標楷體" w:hAnsi="標楷體" w:hint="eastAsia"/>
          <w:sz w:val="40"/>
          <w:szCs w:val="40"/>
        </w:rPr>
        <w:t>生命科學院醫藥暨應用化學系</w:t>
      </w:r>
    </w:p>
    <w:p w:rsidR="00A96B35" w:rsidRDefault="00A96B35" w:rsidP="008B1411">
      <w:pPr>
        <w:spacing w:line="740" w:lineRule="exac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8B1411">
        <w:rPr>
          <w:rFonts w:ascii="標楷體" w:eastAsia="標楷體" w:hAnsi="標楷體" w:hint="eastAsia"/>
          <w:sz w:val="40"/>
          <w:szCs w:val="40"/>
        </w:rPr>
        <w:t xml:space="preserve">學生姓名：  </w:t>
      </w:r>
    </w:p>
    <w:p w:rsidR="008B1411" w:rsidRPr="008B1411" w:rsidRDefault="008B1411" w:rsidP="008B1411">
      <w:pPr>
        <w:spacing w:line="740" w:lineRule="exac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實習單位：</w:t>
      </w:r>
    </w:p>
    <w:p w:rsidR="00A96B35" w:rsidRDefault="00A96B35">
      <w:pPr>
        <w:rPr>
          <w:rFonts w:ascii="標楷體" w:eastAsia="標楷體" w:hAnsi="標楷體" w:hint="eastAsia"/>
          <w:sz w:val="36"/>
          <w:szCs w:val="36"/>
        </w:rPr>
      </w:pPr>
    </w:p>
    <w:p w:rsidR="00586027" w:rsidRPr="00586027" w:rsidRDefault="00586027">
      <w:pPr>
        <w:rPr>
          <w:rFonts w:ascii="標楷體" w:eastAsia="標楷體" w:hAnsi="標楷體" w:hint="eastAsia"/>
          <w:sz w:val="36"/>
          <w:szCs w:val="36"/>
        </w:rPr>
      </w:pPr>
    </w:p>
    <w:p w:rsidR="00586027" w:rsidRPr="008B1411" w:rsidRDefault="00A96B35" w:rsidP="00A96B35">
      <w:pPr>
        <w:jc w:val="center"/>
        <w:rPr>
          <w:rFonts w:ascii="標楷體" w:eastAsia="標楷體" w:hAnsi="標楷體"/>
          <w:sz w:val="40"/>
          <w:szCs w:val="40"/>
        </w:rPr>
        <w:sectPr w:rsidR="00586027" w:rsidRPr="008B1411" w:rsidSect="008F58FA">
          <w:pgSz w:w="11906" w:h="16838"/>
          <w:pgMar w:top="1985" w:right="1797" w:bottom="1440" w:left="1440" w:header="851" w:footer="992" w:gutter="0"/>
          <w:cols w:space="425"/>
          <w:docGrid w:type="lines" w:linePitch="360"/>
        </w:sectPr>
      </w:pPr>
      <w:r w:rsidRPr="008B1411">
        <w:rPr>
          <w:rFonts w:ascii="標楷體" w:eastAsia="標楷體" w:hAnsi="標楷體" w:hint="eastAsia"/>
          <w:sz w:val="40"/>
          <w:szCs w:val="40"/>
        </w:rPr>
        <w:t>報告完成日期：    年     月</w:t>
      </w:r>
      <w:r w:rsidR="008B1411" w:rsidRPr="008B1411">
        <w:rPr>
          <w:rFonts w:ascii="標楷體" w:eastAsia="標楷體" w:hAnsi="標楷體" w:hint="eastAsia"/>
          <w:sz w:val="40"/>
          <w:szCs w:val="40"/>
        </w:rPr>
        <w:t xml:space="preserve">     日</w:t>
      </w:r>
    </w:p>
    <w:p w:rsidR="00A96B35" w:rsidRDefault="00A96B35" w:rsidP="00A96B35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 w:rsidRPr="00586027">
        <w:rPr>
          <w:rFonts w:ascii="標楷體" w:eastAsia="標楷體" w:hAnsi="標楷體" w:hint="eastAsia"/>
          <w:b/>
          <w:sz w:val="32"/>
          <w:szCs w:val="32"/>
        </w:rPr>
        <w:lastRenderedPageBreak/>
        <w:t>前言</w:t>
      </w:r>
    </w:p>
    <w:p w:rsidR="000D7906" w:rsidRPr="00586027" w:rsidRDefault="000D7906" w:rsidP="008B1411">
      <w:pPr>
        <w:spacing w:line="440" w:lineRule="exact"/>
        <w:ind w:leftChars="406" w:left="1534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586027">
        <w:rPr>
          <w:rFonts w:ascii="標楷體" w:eastAsia="標楷體" w:hAnsi="標楷體" w:hint="eastAsia"/>
          <w:sz w:val="28"/>
          <w:szCs w:val="28"/>
        </w:rPr>
        <w:t>實習時間：自民國</w:t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t>年</w:t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t>月</w:t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t>日至</w:t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t>年</w:t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t>月</w:t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t>日</w:t>
      </w:r>
      <w:r w:rsidR="008B1411">
        <w:rPr>
          <w:rFonts w:ascii="標楷體" w:eastAsia="標楷體" w:hAnsi="標楷體" w:hint="eastAsia"/>
          <w:sz w:val="28"/>
          <w:szCs w:val="28"/>
        </w:rPr>
        <w:t>，共</w:t>
      </w:r>
      <w:r w:rsidR="008B1411"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8B1411"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8B1411"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8B1411">
        <w:rPr>
          <w:rFonts w:ascii="標楷體" w:eastAsia="標楷體" w:hAnsi="標楷體" w:hint="eastAsia"/>
          <w:sz w:val="28"/>
          <w:szCs w:val="28"/>
        </w:rPr>
        <w:t>小時</w:t>
      </w:r>
    </w:p>
    <w:p w:rsidR="000D7906" w:rsidRDefault="000D7906" w:rsidP="000D7906">
      <w:pPr>
        <w:spacing w:line="44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86027">
        <w:rPr>
          <w:rFonts w:ascii="標楷體" w:eastAsia="標楷體" w:hAnsi="標楷體" w:hint="eastAsia"/>
          <w:sz w:val="28"/>
          <w:szCs w:val="28"/>
        </w:rPr>
        <w:t>實習地點：</w:t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Pr="00586027">
        <w:rPr>
          <w:rFonts w:ascii="標楷體" w:eastAsia="標楷體" w:hAnsi="標楷體" w:hint="eastAsia"/>
          <w:sz w:val="28"/>
          <w:szCs w:val="28"/>
        </w:rPr>
        <w:t>公司(地址、電話)</w:t>
      </w:r>
    </w:p>
    <w:p w:rsidR="000D7906" w:rsidRDefault="000D7906" w:rsidP="000D7906">
      <w:pPr>
        <w:spacing w:line="44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(三)實習導師：(姓名、職稱)</w:t>
      </w:r>
    </w:p>
    <w:p w:rsidR="000D7906" w:rsidRDefault="000D7906" w:rsidP="000D7906">
      <w:pPr>
        <w:spacing w:line="440" w:lineRule="exact"/>
        <w:ind w:firstLineChars="350" w:firstLine="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(四)參與動機：</w:t>
      </w:r>
    </w:p>
    <w:p w:rsidR="000D7906" w:rsidRPr="008B1411" w:rsidRDefault="000D7906" w:rsidP="00D329E4">
      <w:pPr>
        <w:spacing w:line="440" w:lineRule="exact"/>
        <w:ind w:firstLineChars="350" w:firstLine="840"/>
        <w:rPr>
          <w:rFonts w:ascii="標楷體" w:eastAsia="標楷體" w:hAnsi="標楷體" w:hint="eastAsia"/>
        </w:rPr>
      </w:pPr>
    </w:p>
    <w:p w:rsidR="000D7906" w:rsidRDefault="000D7906" w:rsidP="00A96B35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實習單位簡介</w:t>
      </w:r>
    </w:p>
    <w:p w:rsidR="00A96B35" w:rsidRPr="00072031" w:rsidRDefault="000F17EF" w:rsidP="000D7906">
      <w:pPr>
        <w:spacing w:line="440" w:lineRule="exact"/>
        <w:ind w:leftChars="406" w:left="974"/>
        <w:rPr>
          <w:rFonts w:ascii="標楷體" w:eastAsia="標楷體" w:hAnsi="標楷體" w:hint="eastAsia"/>
          <w:sz w:val="28"/>
          <w:szCs w:val="28"/>
        </w:rPr>
      </w:pPr>
      <w:r w:rsidRPr="00072031">
        <w:rPr>
          <w:rFonts w:eastAsia="標楷體" w:hint="eastAsia"/>
          <w:sz w:val="28"/>
          <w:szCs w:val="28"/>
        </w:rPr>
        <w:t>實習單位的基本資料，如</w:t>
      </w:r>
      <w:r w:rsidR="00072031" w:rsidRPr="00072031">
        <w:rPr>
          <w:rFonts w:ascii="標楷體" w:eastAsia="標楷體" w:hAnsi="標楷體" w:hint="eastAsia"/>
          <w:sz w:val="28"/>
          <w:szCs w:val="28"/>
        </w:rPr>
        <w:t>企業</w:t>
      </w:r>
      <w:r w:rsidRPr="00072031">
        <w:rPr>
          <w:rFonts w:eastAsia="標楷體" w:hint="eastAsia"/>
          <w:sz w:val="28"/>
          <w:szCs w:val="28"/>
        </w:rPr>
        <w:t>沿革、單位經營理念、單位經營性質</w:t>
      </w:r>
      <w:r w:rsidR="00072031" w:rsidRPr="00072031">
        <w:rPr>
          <w:rFonts w:eastAsia="標楷體" w:hint="eastAsia"/>
          <w:sz w:val="28"/>
          <w:szCs w:val="28"/>
        </w:rPr>
        <w:t>、產品</w:t>
      </w:r>
      <w:r w:rsidRPr="00072031">
        <w:rPr>
          <w:rFonts w:eastAsia="標楷體" w:hint="eastAsia"/>
          <w:sz w:val="28"/>
          <w:szCs w:val="28"/>
        </w:rPr>
        <w:t>、管理制度、單位的環境和地理位置、組織文化和商譽等。</w:t>
      </w:r>
    </w:p>
    <w:p w:rsidR="00586027" w:rsidRPr="00072031" w:rsidRDefault="00586027" w:rsidP="00D329E4">
      <w:pPr>
        <w:spacing w:line="440" w:lineRule="exact"/>
        <w:rPr>
          <w:rFonts w:ascii="標楷體" w:eastAsia="標楷體" w:hAnsi="標楷體" w:hint="eastAsia"/>
        </w:rPr>
      </w:pPr>
    </w:p>
    <w:p w:rsidR="00586027" w:rsidRDefault="007F4742" w:rsidP="00586027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實習內容</w:t>
      </w:r>
    </w:p>
    <w:p w:rsidR="007F4742" w:rsidRDefault="000D7906" w:rsidP="000D7906">
      <w:pPr>
        <w:spacing w:line="440" w:lineRule="exact"/>
        <w:ind w:leftChars="200" w:left="480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4742">
        <w:rPr>
          <w:rFonts w:ascii="標楷體" w:eastAsia="標楷體" w:hAnsi="標楷體" w:hint="eastAsia"/>
          <w:sz w:val="28"/>
          <w:szCs w:val="28"/>
        </w:rPr>
        <w:t>實習</w:t>
      </w:r>
      <w:r w:rsidR="007F4742" w:rsidRPr="00586027">
        <w:rPr>
          <w:rFonts w:ascii="標楷體" w:eastAsia="標楷體" w:hAnsi="標楷體" w:hint="eastAsia"/>
          <w:sz w:val="28"/>
          <w:szCs w:val="28"/>
        </w:rPr>
        <w:t>內容</w:t>
      </w:r>
    </w:p>
    <w:p w:rsidR="00334C12" w:rsidRDefault="00334C12" w:rsidP="000D7906">
      <w:pPr>
        <w:spacing w:line="440" w:lineRule="exact"/>
        <w:ind w:leftChars="163" w:left="391" w:firstLineChars="450" w:firstLine="1260"/>
        <w:rPr>
          <w:rFonts w:ascii="標楷體" w:eastAsia="標楷體" w:hAnsi="標楷體" w:hint="eastAsia"/>
          <w:sz w:val="28"/>
          <w:szCs w:val="28"/>
        </w:rPr>
      </w:pPr>
      <w:r w:rsidRPr="00586027">
        <w:rPr>
          <w:rFonts w:ascii="標楷體" w:eastAsia="標楷體" w:hAnsi="標楷體" w:hint="eastAsia"/>
          <w:sz w:val="28"/>
          <w:szCs w:val="28"/>
        </w:rPr>
        <w:t>職前訓練內容、</w:t>
      </w:r>
      <w:r w:rsidR="001D15BF">
        <w:rPr>
          <w:rFonts w:ascii="標楷體" w:eastAsia="標楷體" w:hAnsi="標楷體" w:hint="eastAsia"/>
          <w:sz w:val="28"/>
          <w:szCs w:val="28"/>
        </w:rPr>
        <w:t>專業</w:t>
      </w:r>
      <w:r>
        <w:rPr>
          <w:rFonts w:ascii="標楷體" w:eastAsia="標楷體" w:hAnsi="標楷體" w:hint="eastAsia"/>
          <w:sz w:val="28"/>
          <w:szCs w:val="28"/>
        </w:rPr>
        <w:t>實習</w:t>
      </w:r>
      <w:r w:rsidRPr="00586027">
        <w:rPr>
          <w:rFonts w:ascii="標楷體" w:eastAsia="標楷體" w:hAnsi="標楷體" w:hint="eastAsia"/>
          <w:sz w:val="28"/>
          <w:szCs w:val="28"/>
        </w:rPr>
        <w:t>內容</w:t>
      </w:r>
      <w:r w:rsidR="001D15BF">
        <w:rPr>
          <w:rFonts w:ascii="標楷體" w:eastAsia="標楷體" w:hAnsi="標楷體" w:hint="eastAsia"/>
          <w:sz w:val="28"/>
          <w:szCs w:val="28"/>
        </w:rPr>
        <w:t>、作業流程</w:t>
      </w:r>
      <w:r w:rsidR="00072031">
        <w:rPr>
          <w:rFonts w:ascii="標楷體" w:eastAsia="標楷體" w:hAnsi="標楷體" w:hint="eastAsia"/>
          <w:sz w:val="28"/>
          <w:szCs w:val="28"/>
        </w:rPr>
        <w:t>等。</w:t>
      </w:r>
    </w:p>
    <w:p w:rsidR="000D7906" w:rsidRDefault="000D7906" w:rsidP="000D7906">
      <w:pPr>
        <w:spacing w:line="440" w:lineRule="exact"/>
        <w:ind w:leftChars="200" w:left="480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(二)實習收穫</w:t>
      </w:r>
    </w:p>
    <w:p w:rsidR="000D7906" w:rsidRDefault="007F4742" w:rsidP="000D7906">
      <w:pPr>
        <w:widowControl/>
        <w:tabs>
          <w:tab w:val="num" w:pos="425"/>
          <w:tab w:val="num" w:pos="1440"/>
        </w:tabs>
        <w:spacing w:line="440" w:lineRule="exact"/>
        <w:ind w:leftChars="696" w:left="1670"/>
        <w:rPr>
          <w:rFonts w:ascii="標楷體" w:eastAsia="標楷體" w:hAnsi="華康中楷體" w:cs="新細明體" w:hint="eastAsia"/>
          <w:kern w:val="0"/>
          <w:sz w:val="28"/>
          <w:szCs w:val="28"/>
        </w:rPr>
      </w:pPr>
      <w:r w:rsidRPr="00010352">
        <w:rPr>
          <w:rFonts w:ascii="標楷體" w:eastAsia="標楷體" w:hAnsi="華康中楷體" w:cs="新細明體" w:hint="eastAsia"/>
          <w:kern w:val="0"/>
          <w:sz w:val="28"/>
          <w:szCs w:val="28"/>
        </w:rPr>
        <w:t>工作中所學習到的東西，包括技術面以及非技術面。</w:t>
      </w:r>
    </w:p>
    <w:p w:rsidR="000D7906" w:rsidRDefault="000D7906" w:rsidP="000D7906">
      <w:pPr>
        <w:spacing w:line="440" w:lineRule="exact"/>
        <w:ind w:leftChars="200" w:left="480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(三)心得感想</w:t>
      </w:r>
    </w:p>
    <w:p w:rsidR="007F4742" w:rsidRDefault="001D15BF" w:rsidP="000D7906">
      <w:pPr>
        <w:widowControl/>
        <w:spacing w:line="440" w:lineRule="exact"/>
        <w:ind w:leftChars="696" w:left="1670"/>
        <w:rPr>
          <w:rFonts w:ascii="標楷體" w:eastAsia="標楷體" w:hAnsi="華康中楷體" w:cs="新細明體" w:hint="eastAsia"/>
          <w:kern w:val="0"/>
          <w:sz w:val="28"/>
          <w:szCs w:val="28"/>
        </w:rPr>
      </w:pPr>
      <w:r>
        <w:rPr>
          <w:rFonts w:ascii="標楷體" w:eastAsia="標楷體" w:hAnsi="華康中楷體" w:cs="新細明體" w:hint="eastAsia"/>
          <w:kern w:val="0"/>
          <w:sz w:val="28"/>
          <w:szCs w:val="28"/>
        </w:rPr>
        <w:t>是否</w:t>
      </w:r>
      <w:r w:rsidR="00010352" w:rsidRPr="00010352">
        <w:rPr>
          <w:rFonts w:ascii="標楷體" w:eastAsia="標楷體" w:hAnsi="華康中楷體" w:cs="新細明體" w:hint="eastAsia"/>
          <w:kern w:val="0"/>
          <w:sz w:val="28"/>
          <w:szCs w:val="28"/>
        </w:rPr>
        <w:t>學以致用、實習前預期與現況差異、遭遇困難與解決方法</w:t>
      </w:r>
      <w:r w:rsidR="00072031">
        <w:rPr>
          <w:rFonts w:ascii="標楷體" w:eastAsia="標楷體" w:hAnsi="華康中楷體" w:cs="新細明體" w:hint="eastAsia"/>
          <w:kern w:val="0"/>
          <w:sz w:val="28"/>
          <w:szCs w:val="28"/>
        </w:rPr>
        <w:t>等</w:t>
      </w:r>
      <w:r w:rsidR="007F4742" w:rsidRPr="00010352">
        <w:rPr>
          <w:rFonts w:ascii="標楷體" w:eastAsia="標楷體" w:hAnsi="華康中楷體" w:cs="新細明體" w:hint="eastAsia"/>
          <w:kern w:val="0"/>
          <w:sz w:val="28"/>
          <w:szCs w:val="28"/>
        </w:rPr>
        <w:t>。</w:t>
      </w:r>
    </w:p>
    <w:p w:rsidR="000D7906" w:rsidRPr="00010352" w:rsidRDefault="000D7906" w:rsidP="00D329E4">
      <w:pPr>
        <w:widowControl/>
        <w:spacing w:line="440" w:lineRule="exact"/>
        <w:ind w:leftChars="696" w:left="1670"/>
        <w:rPr>
          <w:rFonts w:ascii="標楷體" w:eastAsia="標楷體" w:hAnsi="華康中楷體" w:cs="新細明體" w:hint="eastAsia"/>
          <w:kern w:val="0"/>
          <w:sz w:val="28"/>
          <w:szCs w:val="28"/>
        </w:rPr>
      </w:pPr>
    </w:p>
    <w:p w:rsidR="007F4742" w:rsidRPr="00586027" w:rsidRDefault="007F4742" w:rsidP="00586027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 w:rsidRPr="00586027">
        <w:rPr>
          <w:rFonts w:ascii="標楷體" w:eastAsia="標楷體" w:hAnsi="標楷體" w:hint="eastAsia"/>
          <w:b/>
          <w:sz w:val="32"/>
          <w:szCs w:val="32"/>
        </w:rPr>
        <w:t>建議事項</w:t>
      </w:r>
    </w:p>
    <w:p w:rsidR="00586027" w:rsidRPr="00586027" w:rsidRDefault="00586027" w:rsidP="000D7906">
      <w:pPr>
        <w:spacing w:line="440" w:lineRule="exact"/>
        <w:ind w:leftChars="406" w:left="974"/>
        <w:rPr>
          <w:rFonts w:ascii="標楷體" w:eastAsia="標楷體" w:hAnsi="標楷體" w:hint="eastAsia"/>
          <w:sz w:val="28"/>
          <w:szCs w:val="28"/>
        </w:rPr>
      </w:pPr>
      <w:r w:rsidRPr="00586027">
        <w:rPr>
          <w:rFonts w:ascii="標楷體" w:eastAsia="標楷體" w:hAnsi="標楷體" w:hint="eastAsia"/>
          <w:sz w:val="28"/>
          <w:szCs w:val="28"/>
        </w:rPr>
        <w:t>對</w:t>
      </w:r>
      <w:r w:rsidR="008E4AFC">
        <w:rPr>
          <w:rFonts w:ascii="標楷體" w:eastAsia="標楷體" w:hAnsi="標楷體" w:hint="eastAsia"/>
          <w:sz w:val="28"/>
          <w:szCs w:val="28"/>
        </w:rPr>
        <w:t>本計畫之實習模式</w:t>
      </w:r>
      <w:r w:rsidRPr="00586027">
        <w:rPr>
          <w:rFonts w:ascii="標楷體" w:eastAsia="標楷體" w:hAnsi="標楷體" w:hint="eastAsia"/>
          <w:sz w:val="28"/>
          <w:szCs w:val="28"/>
        </w:rPr>
        <w:t>、實習單位</w:t>
      </w:r>
      <w:r w:rsidR="00010352">
        <w:rPr>
          <w:rFonts w:ascii="標楷體" w:eastAsia="標楷體" w:hAnsi="標楷體" w:hint="eastAsia"/>
          <w:sz w:val="28"/>
          <w:szCs w:val="28"/>
        </w:rPr>
        <w:t>之</w:t>
      </w:r>
      <w:r w:rsidR="00003913">
        <w:rPr>
          <w:rFonts w:ascii="標楷體" w:eastAsia="標楷體" w:hAnsi="標楷體" w:hint="eastAsia"/>
          <w:sz w:val="28"/>
          <w:szCs w:val="28"/>
        </w:rPr>
        <w:t>指</w:t>
      </w:r>
      <w:r w:rsidR="00010352">
        <w:rPr>
          <w:rFonts w:ascii="標楷體" w:eastAsia="標楷體" w:hAnsi="標楷體" w:hint="eastAsia"/>
          <w:sz w:val="28"/>
          <w:szCs w:val="28"/>
        </w:rPr>
        <w:t>導方式</w:t>
      </w:r>
      <w:r w:rsidRPr="00586027">
        <w:rPr>
          <w:rFonts w:ascii="標楷體" w:eastAsia="標楷體" w:hAnsi="標楷體" w:hint="eastAsia"/>
          <w:sz w:val="28"/>
          <w:szCs w:val="28"/>
        </w:rPr>
        <w:t>、</w:t>
      </w:r>
      <w:r w:rsidR="006903F9">
        <w:rPr>
          <w:rFonts w:ascii="標楷體" w:eastAsia="標楷體" w:hAnsi="標楷體" w:hint="eastAsia"/>
          <w:sz w:val="28"/>
          <w:szCs w:val="28"/>
        </w:rPr>
        <w:t>實習內容之合適性</w:t>
      </w:r>
      <w:r w:rsidR="00010352">
        <w:rPr>
          <w:rFonts w:ascii="標楷體" w:eastAsia="標楷體" w:hAnsi="標楷體" w:hint="eastAsia"/>
          <w:sz w:val="28"/>
          <w:szCs w:val="28"/>
        </w:rPr>
        <w:t>、學校輔導方式</w:t>
      </w:r>
      <w:r w:rsidR="006903F9">
        <w:rPr>
          <w:rFonts w:ascii="標楷體" w:eastAsia="標楷體" w:hAnsi="標楷體" w:hint="eastAsia"/>
          <w:sz w:val="28"/>
          <w:szCs w:val="28"/>
        </w:rPr>
        <w:t>、參加實習前應準備的事項</w:t>
      </w:r>
      <w:r w:rsidRPr="00586027">
        <w:rPr>
          <w:rFonts w:ascii="標楷體" w:eastAsia="標楷體" w:hAnsi="標楷體" w:hint="eastAsia"/>
          <w:sz w:val="28"/>
          <w:szCs w:val="28"/>
        </w:rPr>
        <w:t>等</w:t>
      </w:r>
    </w:p>
    <w:p w:rsidR="00586027" w:rsidRPr="00A60AA4" w:rsidRDefault="00586027" w:rsidP="00D329E4">
      <w:pPr>
        <w:spacing w:line="440" w:lineRule="exact"/>
        <w:rPr>
          <w:rFonts w:ascii="標楷體" w:eastAsia="標楷體" w:hAnsi="標楷體" w:hint="eastAsia"/>
        </w:rPr>
      </w:pPr>
    </w:p>
    <w:p w:rsidR="00586027" w:rsidRDefault="009C6168" w:rsidP="00586027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實習後</w:t>
      </w:r>
      <w:r w:rsidR="001D15BF">
        <w:rPr>
          <w:rFonts w:ascii="標楷體" w:eastAsia="標楷體" w:hAnsi="標楷體" w:hint="eastAsia"/>
          <w:b/>
          <w:sz w:val="32"/>
          <w:szCs w:val="32"/>
        </w:rPr>
        <w:t>對未來之生涯規劃、期許及目標</w:t>
      </w:r>
    </w:p>
    <w:p w:rsidR="000D7906" w:rsidRPr="00B41E17" w:rsidRDefault="000D7906" w:rsidP="00586027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附錄(實習照片)</w:t>
      </w:r>
    </w:p>
    <w:sectPr w:rsidR="000D7906" w:rsidRPr="00B41E17" w:rsidSect="00A60AA4">
      <w:pgSz w:w="11906" w:h="16838"/>
      <w:pgMar w:top="1985" w:right="179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1F" w:rsidRDefault="00DA121F" w:rsidP="00FD744A">
      <w:r>
        <w:separator/>
      </w:r>
    </w:p>
  </w:endnote>
  <w:endnote w:type="continuationSeparator" w:id="0">
    <w:p w:rsidR="00DA121F" w:rsidRDefault="00DA121F" w:rsidP="00FD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1F" w:rsidRDefault="00DA121F" w:rsidP="00FD744A">
      <w:r>
        <w:separator/>
      </w:r>
    </w:p>
  </w:footnote>
  <w:footnote w:type="continuationSeparator" w:id="0">
    <w:p w:rsidR="00DA121F" w:rsidRDefault="00DA121F" w:rsidP="00FD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04D"/>
    <w:multiLevelType w:val="hybridMultilevel"/>
    <w:tmpl w:val="B50E73AA"/>
    <w:lvl w:ilvl="0" w:tplc="03460DD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EB591A"/>
    <w:multiLevelType w:val="hybridMultilevel"/>
    <w:tmpl w:val="613837FA"/>
    <w:lvl w:ilvl="0" w:tplc="E01E72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F0AC29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E4002E"/>
    <w:multiLevelType w:val="hybridMultilevel"/>
    <w:tmpl w:val="BF9EC35E"/>
    <w:lvl w:ilvl="0" w:tplc="6EC617C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42952060"/>
    <w:multiLevelType w:val="hybridMultilevel"/>
    <w:tmpl w:val="DA0A6BCA"/>
    <w:lvl w:ilvl="0" w:tplc="2746FCCC">
      <w:start w:val="1"/>
      <w:numFmt w:val="bullet"/>
      <w:lvlText w:val=""/>
      <w:lvlJc w:val="left"/>
      <w:pPr>
        <w:tabs>
          <w:tab w:val="num" w:pos="1455"/>
        </w:tabs>
        <w:ind w:left="1455" w:hanging="375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4E8B77C2"/>
    <w:multiLevelType w:val="hybridMultilevel"/>
    <w:tmpl w:val="E67E1B74"/>
    <w:lvl w:ilvl="0" w:tplc="2124D6F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1"/>
    <w:rsid w:val="00003913"/>
    <w:rsid w:val="00010352"/>
    <w:rsid w:val="00036787"/>
    <w:rsid w:val="00072031"/>
    <w:rsid w:val="000D7906"/>
    <w:rsid w:val="000E3F43"/>
    <w:rsid w:val="000F17EF"/>
    <w:rsid w:val="001000A1"/>
    <w:rsid w:val="00171EA3"/>
    <w:rsid w:val="001D15BF"/>
    <w:rsid w:val="001E1F3A"/>
    <w:rsid w:val="002E2E5A"/>
    <w:rsid w:val="003004EE"/>
    <w:rsid w:val="00334C12"/>
    <w:rsid w:val="003474BC"/>
    <w:rsid w:val="0048163F"/>
    <w:rsid w:val="00586027"/>
    <w:rsid w:val="005C3DAB"/>
    <w:rsid w:val="006903F9"/>
    <w:rsid w:val="006B6A36"/>
    <w:rsid w:val="007F4742"/>
    <w:rsid w:val="008A4C89"/>
    <w:rsid w:val="008B1411"/>
    <w:rsid w:val="008C6515"/>
    <w:rsid w:val="008E4AFC"/>
    <w:rsid w:val="008F58FA"/>
    <w:rsid w:val="00920413"/>
    <w:rsid w:val="009C6168"/>
    <w:rsid w:val="00A60AA4"/>
    <w:rsid w:val="00A96B35"/>
    <w:rsid w:val="00A976C1"/>
    <w:rsid w:val="00AA49C6"/>
    <w:rsid w:val="00B41E17"/>
    <w:rsid w:val="00C068F3"/>
    <w:rsid w:val="00C56F9D"/>
    <w:rsid w:val="00C62DFE"/>
    <w:rsid w:val="00CC73B1"/>
    <w:rsid w:val="00D054E7"/>
    <w:rsid w:val="00D17503"/>
    <w:rsid w:val="00D329E4"/>
    <w:rsid w:val="00D41292"/>
    <w:rsid w:val="00DA121F"/>
    <w:rsid w:val="00E20489"/>
    <w:rsid w:val="00E243DE"/>
    <w:rsid w:val="00E42930"/>
    <w:rsid w:val="00EB2F8B"/>
    <w:rsid w:val="00F12EF3"/>
    <w:rsid w:val="00F95E17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rsid w:val="00F12EF3"/>
    <w:pPr>
      <w:snapToGrid w:val="0"/>
      <w:spacing w:afterLines="20" w:after="72" w:line="460" w:lineRule="exact"/>
      <w:jc w:val="both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D744A"/>
    <w:rPr>
      <w:kern w:val="2"/>
    </w:rPr>
  </w:style>
  <w:style w:type="paragraph" w:styleId="a6">
    <w:name w:val="footer"/>
    <w:basedOn w:val="a"/>
    <w:link w:val="a7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D74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rsid w:val="00F12EF3"/>
    <w:pPr>
      <w:snapToGrid w:val="0"/>
      <w:spacing w:afterLines="20" w:after="72" w:line="460" w:lineRule="exact"/>
      <w:jc w:val="both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D744A"/>
    <w:rPr>
      <w:kern w:val="2"/>
    </w:rPr>
  </w:style>
  <w:style w:type="paragraph" w:styleId="a6">
    <w:name w:val="footer"/>
    <w:basedOn w:val="a"/>
    <w:link w:val="a7"/>
    <w:rsid w:val="00FD74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D74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106&#20154;&#22521;-&#20225;&#26989;&#23526;&#32722;&#24515;&#24471;&#22577;&#21578;%2528&#26684;&#24335;%252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106人培-企業實習心得報告%28格式%29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>Portal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科學工業園區人才培育補助計畫</dc:title>
  <dc:creator>root</dc:creator>
  <cp:lastModifiedBy>root</cp:lastModifiedBy>
  <cp:revision>3</cp:revision>
  <cp:lastPrinted>2017-06-28T08:31:00Z</cp:lastPrinted>
  <dcterms:created xsi:type="dcterms:W3CDTF">2017-07-26T06:16:00Z</dcterms:created>
  <dcterms:modified xsi:type="dcterms:W3CDTF">2017-07-26T06:22:00Z</dcterms:modified>
</cp:coreProperties>
</file>